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74960" w:rsidRPr="00BB346D" w:rsidRDefault="00A416BD" w:rsidP="00474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92526"/>
          <w:sz w:val="72"/>
          <w:szCs w:val="72"/>
          <w:u w:val="single"/>
        </w:rPr>
      </w:pPr>
      <w:r w:rsidRPr="00BB346D">
        <w:rPr>
          <w:noProof/>
          <w:sz w:val="72"/>
          <w:szCs w:val="72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4152900</wp:posOffset>
            </wp:positionH>
            <wp:positionV relativeFrom="paragraph">
              <wp:posOffset>0</wp:posOffset>
            </wp:positionV>
            <wp:extent cx="171450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360" y="21360"/>
                <wp:lineTo x="21360" y="0"/>
                <wp:lineTo x="0" y="0"/>
              </wp:wrapPolygon>
            </wp:wrapTight>
            <wp:docPr id="1" name="Picture 1" descr="http://www.scdc.org.uk/media/resources/images/CWG/LEAP%20Sports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dc.org.uk/media/resources/images/CWG/LEAP%20Sports%20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52911">
        <w:rPr>
          <w:rFonts w:ascii="Arial" w:hAnsi="Arial" w:cs="Arial"/>
          <w:b/>
          <w:color w:val="292526"/>
          <w:sz w:val="72"/>
          <w:szCs w:val="72"/>
          <w:u w:val="single"/>
        </w:rPr>
        <w:t>Media</w:t>
      </w:r>
      <w:r w:rsidR="00474960" w:rsidRPr="00BB346D">
        <w:rPr>
          <w:rFonts w:ascii="Arial" w:hAnsi="Arial" w:cs="Arial"/>
          <w:b/>
          <w:color w:val="292526"/>
          <w:sz w:val="72"/>
          <w:szCs w:val="72"/>
          <w:u w:val="single"/>
        </w:rPr>
        <w:t xml:space="preserve"> Release</w:t>
      </w:r>
    </w:p>
    <w:p w:rsidR="00474960" w:rsidRPr="00BB346D" w:rsidRDefault="00474960" w:rsidP="00474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B0F0"/>
          <w:sz w:val="65"/>
          <w:szCs w:val="65"/>
          <w:u w:val="single"/>
        </w:rPr>
      </w:pPr>
      <w:r w:rsidRPr="00BB346D">
        <w:rPr>
          <w:rFonts w:ascii="Arial" w:hAnsi="Arial" w:cs="Arial"/>
          <w:b/>
          <w:color w:val="00B0F0"/>
          <w:sz w:val="65"/>
          <w:szCs w:val="65"/>
          <w:u w:val="single"/>
        </w:rPr>
        <w:t>LEAP Sports Scotland</w:t>
      </w:r>
    </w:p>
    <w:p w:rsidR="00474960" w:rsidRPr="00FD5196" w:rsidRDefault="00474960" w:rsidP="00474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92526"/>
          <w:sz w:val="28"/>
          <w:szCs w:val="28"/>
        </w:rPr>
      </w:pPr>
    </w:p>
    <w:p w:rsidR="00BB346D" w:rsidRDefault="00BB346D" w:rsidP="00474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92526"/>
          <w:sz w:val="28"/>
          <w:szCs w:val="28"/>
        </w:rPr>
      </w:pPr>
    </w:p>
    <w:p w:rsidR="00474960" w:rsidRPr="00FD5196" w:rsidRDefault="00474960" w:rsidP="00474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92526"/>
          <w:sz w:val="28"/>
          <w:szCs w:val="28"/>
        </w:rPr>
      </w:pPr>
      <w:r w:rsidRPr="00FD5196">
        <w:rPr>
          <w:rFonts w:ascii="Arial" w:hAnsi="Arial" w:cs="Arial"/>
          <w:color w:val="292526"/>
          <w:sz w:val="28"/>
          <w:szCs w:val="28"/>
        </w:rPr>
        <w:t>For immediate release</w:t>
      </w:r>
    </w:p>
    <w:p w:rsidR="00474960" w:rsidRPr="00FD5196" w:rsidRDefault="00474960" w:rsidP="00474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92526"/>
          <w:sz w:val="28"/>
          <w:szCs w:val="28"/>
        </w:rPr>
      </w:pPr>
    </w:p>
    <w:p w:rsidR="00474960" w:rsidRPr="00FD5196" w:rsidRDefault="00474960" w:rsidP="00474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92526"/>
          <w:sz w:val="28"/>
          <w:szCs w:val="28"/>
        </w:rPr>
      </w:pPr>
    </w:p>
    <w:p w:rsidR="00474960" w:rsidRPr="00FD5196" w:rsidRDefault="00474960" w:rsidP="00474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92526"/>
          <w:sz w:val="28"/>
          <w:szCs w:val="28"/>
        </w:rPr>
      </w:pPr>
    </w:p>
    <w:p w:rsidR="00474960" w:rsidRPr="00E37454" w:rsidRDefault="00E37454" w:rsidP="00295F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292526"/>
          <w:sz w:val="28"/>
          <w:szCs w:val="28"/>
        </w:rPr>
      </w:pPr>
      <w:r>
        <w:rPr>
          <w:rFonts w:ascii="Arial" w:hAnsi="Arial" w:cs="Arial"/>
          <w:b/>
          <w:color w:val="292526"/>
          <w:sz w:val="28"/>
          <w:szCs w:val="28"/>
        </w:rPr>
        <w:t xml:space="preserve">Glasgow </w:t>
      </w:r>
      <w:r w:rsidRPr="00E37454">
        <w:rPr>
          <w:rFonts w:ascii="Arial" w:hAnsi="Arial" w:cs="Arial"/>
          <w:b/>
          <w:color w:val="292526"/>
          <w:sz w:val="28"/>
          <w:szCs w:val="28"/>
        </w:rPr>
        <w:t xml:space="preserve">to be the host city for the 2016 Annual </w:t>
      </w:r>
      <w:r w:rsidR="00BB1D1A">
        <w:rPr>
          <w:rFonts w:ascii="Arial" w:hAnsi="Arial" w:cs="Arial"/>
          <w:b/>
          <w:color w:val="292526"/>
          <w:sz w:val="28"/>
          <w:szCs w:val="28"/>
        </w:rPr>
        <w:t>General Assembly</w:t>
      </w:r>
      <w:r w:rsidRPr="00E37454">
        <w:rPr>
          <w:rFonts w:ascii="Arial" w:hAnsi="Arial" w:cs="Arial"/>
          <w:b/>
          <w:color w:val="292526"/>
          <w:sz w:val="28"/>
          <w:szCs w:val="28"/>
        </w:rPr>
        <w:t xml:space="preserve"> of the European Gay and Lesbian Sports Federation</w:t>
      </w:r>
    </w:p>
    <w:p w:rsidR="00474960" w:rsidRPr="00E37454" w:rsidRDefault="00474960" w:rsidP="00295F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92526"/>
          <w:sz w:val="28"/>
          <w:szCs w:val="28"/>
        </w:rPr>
      </w:pPr>
    </w:p>
    <w:p w:rsidR="00474960" w:rsidRPr="00E37454" w:rsidRDefault="00474960" w:rsidP="00295F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92526"/>
          <w:sz w:val="28"/>
          <w:szCs w:val="28"/>
        </w:rPr>
      </w:pPr>
    </w:p>
    <w:p w:rsidR="00E37454" w:rsidRPr="00E37454" w:rsidRDefault="00E37454" w:rsidP="00295F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292526"/>
          <w:sz w:val="28"/>
          <w:szCs w:val="28"/>
        </w:rPr>
      </w:pPr>
      <w:r w:rsidRPr="00E37454">
        <w:rPr>
          <w:rFonts w:ascii="Arial" w:hAnsi="Arial" w:cs="Arial"/>
          <w:bCs/>
          <w:color w:val="292526"/>
          <w:sz w:val="28"/>
          <w:szCs w:val="28"/>
        </w:rPr>
        <w:t xml:space="preserve">LEAP Sports Scotland successfully organised and managed </w:t>
      </w:r>
      <w:r w:rsidR="00BB1D1A" w:rsidRPr="00E37454">
        <w:rPr>
          <w:rFonts w:ascii="Arial" w:hAnsi="Arial" w:cs="Arial"/>
          <w:bCs/>
          <w:color w:val="292526"/>
          <w:sz w:val="28"/>
          <w:szCs w:val="28"/>
        </w:rPr>
        <w:t xml:space="preserve">Pride House </w:t>
      </w:r>
      <w:r w:rsidRPr="00E37454">
        <w:rPr>
          <w:rFonts w:ascii="Arial" w:hAnsi="Arial" w:cs="Arial"/>
          <w:bCs/>
          <w:color w:val="292526"/>
          <w:sz w:val="28"/>
          <w:szCs w:val="28"/>
        </w:rPr>
        <w:t>Glasgow during the 2014 Commonwealth Games.</w:t>
      </w:r>
    </w:p>
    <w:p w:rsidR="00E37454" w:rsidRPr="00E37454" w:rsidRDefault="00E37454" w:rsidP="00295F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292526"/>
          <w:sz w:val="28"/>
          <w:szCs w:val="28"/>
        </w:rPr>
      </w:pPr>
    </w:p>
    <w:p w:rsidR="00474960" w:rsidRPr="00E37454" w:rsidRDefault="00E37454" w:rsidP="00295F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292526"/>
          <w:sz w:val="28"/>
          <w:szCs w:val="28"/>
        </w:rPr>
      </w:pPr>
      <w:r w:rsidRPr="00E37454">
        <w:rPr>
          <w:rFonts w:ascii="Arial" w:hAnsi="Arial" w:cs="Arial"/>
          <w:bCs/>
          <w:color w:val="292526"/>
          <w:sz w:val="28"/>
          <w:szCs w:val="28"/>
        </w:rPr>
        <w:t>Now the charity has been successful in its bid for Glasgow to host the 2016 Annual General Assembly of the European Gay and Lesbian Sports Federation (EGLSF).</w:t>
      </w:r>
      <w:r w:rsidR="00BB1D1A">
        <w:rPr>
          <w:rFonts w:ascii="Arial" w:hAnsi="Arial" w:cs="Arial"/>
          <w:bCs/>
          <w:color w:val="292526"/>
          <w:sz w:val="28"/>
          <w:szCs w:val="28"/>
        </w:rPr>
        <w:t xml:space="preserve">  Delegates voted for Glasgow at the 2015 Assembly in Krakow earlier this week.  </w:t>
      </w:r>
    </w:p>
    <w:p w:rsidR="00E37454" w:rsidRPr="00E37454" w:rsidRDefault="00E37454" w:rsidP="00295F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292526"/>
          <w:sz w:val="28"/>
          <w:szCs w:val="28"/>
        </w:rPr>
      </w:pPr>
    </w:p>
    <w:p w:rsidR="00BB1D1A" w:rsidRPr="00E37454" w:rsidRDefault="00BB1D1A" w:rsidP="00295F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292526"/>
          <w:sz w:val="28"/>
          <w:szCs w:val="28"/>
        </w:rPr>
      </w:pPr>
      <w:r>
        <w:rPr>
          <w:rFonts w:ascii="Arial" w:hAnsi="Arial" w:cs="Arial"/>
          <w:bCs/>
          <w:color w:val="292526"/>
          <w:sz w:val="28"/>
          <w:szCs w:val="28"/>
        </w:rPr>
        <w:t>A ‘Diverse Identities in Sport’ conference will take place on the 4</w:t>
      </w:r>
      <w:r w:rsidRPr="00BB1D1A">
        <w:rPr>
          <w:rFonts w:ascii="Arial" w:hAnsi="Arial" w:cs="Arial"/>
          <w:bCs/>
          <w:color w:val="292526"/>
          <w:sz w:val="28"/>
          <w:szCs w:val="28"/>
          <w:vertAlign w:val="superscript"/>
        </w:rPr>
        <w:t>th</w:t>
      </w:r>
      <w:r>
        <w:rPr>
          <w:rFonts w:ascii="Arial" w:hAnsi="Arial" w:cs="Arial"/>
          <w:bCs/>
          <w:color w:val="292526"/>
          <w:sz w:val="28"/>
          <w:szCs w:val="28"/>
        </w:rPr>
        <w:t xml:space="preserve"> March 2016 followed by the Annual General Assembly which will take place on the 5</w:t>
      </w:r>
      <w:r w:rsidRPr="008A4A31">
        <w:rPr>
          <w:rFonts w:ascii="Arial" w:hAnsi="Arial" w:cs="Arial"/>
          <w:bCs/>
          <w:color w:val="292526"/>
          <w:sz w:val="28"/>
          <w:szCs w:val="28"/>
          <w:vertAlign w:val="superscript"/>
        </w:rPr>
        <w:t>th</w:t>
      </w:r>
      <w:r>
        <w:rPr>
          <w:rFonts w:ascii="Arial" w:hAnsi="Arial" w:cs="Arial"/>
          <w:bCs/>
          <w:color w:val="292526"/>
          <w:sz w:val="28"/>
          <w:szCs w:val="28"/>
        </w:rPr>
        <w:t xml:space="preserve"> and 6</w:t>
      </w:r>
      <w:r w:rsidRPr="008A4A31">
        <w:rPr>
          <w:rFonts w:ascii="Arial" w:hAnsi="Arial" w:cs="Arial"/>
          <w:bCs/>
          <w:color w:val="292526"/>
          <w:sz w:val="28"/>
          <w:szCs w:val="28"/>
          <w:vertAlign w:val="superscript"/>
        </w:rPr>
        <w:t>th</w:t>
      </w:r>
      <w:r>
        <w:rPr>
          <w:rFonts w:ascii="Arial" w:hAnsi="Arial" w:cs="Arial"/>
          <w:bCs/>
          <w:color w:val="292526"/>
          <w:sz w:val="28"/>
          <w:szCs w:val="28"/>
        </w:rPr>
        <w:t xml:space="preserve"> of March 2016, with Glasgow hostin</w:t>
      </w:r>
      <w:bookmarkStart w:id="0" w:name="_GoBack"/>
      <w:bookmarkEnd w:id="0"/>
      <w:r>
        <w:rPr>
          <w:rFonts w:ascii="Arial" w:hAnsi="Arial" w:cs="Arial"/>
          <w:bCs/>
          <w:color w:val="292526"/>
          <w:sz w:val="28"/>
          <w:szCs w:val="28"/>
        </w:rPr>
        <w:t xml:space="preserve">g up to 150 delegates from across Europe. </w:t>
      </w:r>
    </w:p>
    <w:p w:rsidR="00BB1D1A" w:rsidRPr="00A33FE0" w:rsidRDefault="00BB1D1A" w:rsidP="00295F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292526"/>
          <w:sz w:val="28"/>
          <w:szCs w:val="28"/>
        </w:rPr>
      </w:pPr>
    </w:p>
    <w:p w:rsidR="00474960" w:rsidRDefault="00E37454" w:rsidP="00295F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292526"/>
          <w:sz w:val="28"/>
          <w:szCs w:val="28"/>
        </w:rPr>
      </w:pPr>
      <w:r>
        <w:rPr>
          <w:rFonts w:ascii="Arial" w:hAnsi="Arial" w:cs="Arial"/>
          <w:bCs/>
          <w:color w:val="292526"/>
          <w:sz w:val="28"/>
          <w:szCs w:val="28"/>
        </w:rPr>
        <w:t>This is a wonderful achievement for LEAP Sports which is a small charity that has been operating less than five years.</w:t>
      </w:r>
    </w:p>
    <w:p w:rsidR="008A4A31" w:rsidRDefault="008A4A31" w:rsidP="00474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92526"/>
          <w:sz w:val="28"/>
          <w:szCs w:val="28"/>
        </w:rPr>
      </w:pPr>
    </w:p>
    <w:p w:rsidR="00474960" w:rsidRPr="00A33FE0" w:rsidRDefault="00474960" w:rsidP="00474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23A"/>
          <w:sz w:val="28"/>
          <w:szCs w:val="28"/>
        </w:rPr>
      </w:pPr>
    </w:p>
    <w:p w:rsidR="00474960" w:rsidRPr="00FD5196" w:rsidRDefault="00474960" w:rsidP="00474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92526"/>
          <w:sz w:val="28"/>
          <w:szCs w:val="28"/>
        </w:rPr>
      </w:pPr>
      <w:r w:rsidRPr="00FD5196">
        <w:rPr>
          <w:rFonts w:ascii="Arial" w:hAnsi="Arial" w:cs="Arial"/>
          <w:b/>
          <w:color w:val="292526"/>
          <w:sz w:val="28"/>
          <w:szCs w:val="28"/>
        </w:rPr>
        <w:t>Ends</w:t>
      </w:r>
    </w:p>
    <w:p w:rsidR="00474960" w:rsidRPr="00FD5196" w:rsidRDefault="00474960" w:rsidP="00474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92526"/>
          <w:sz w:val="28"/>
          <w:szCs w:val="28"/>
        </w:rPr>
      </w:pPr>
    </w:p>
    <w:p w:rsidR="00474960" w:rsidRPr="00FD5196" w:rsidRDefault="00474960" w:rsidP="00474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92526"/>
          <w:sz w:val="28"/>
          <w:szCs w:val="28"/>
        </w:rPr>
      </w:pPr>
    </w:p>
    <w:p w:rsidR="00474960" w:rsidRPr="00FD5196" w:rsidRDefault="00474960" w:rsidP="00474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92526"/>
          <w:sz w:val="28"/>
          <w:szCs w:val="28"/>
        </w:rPr>
      </w:pPr>
      <w:r w:rsidRPr="00FD5196">
        <w:rPr>
          <w:rFonts w:ascii="Arial" w:hAnsi="Arial" w:cs="Arial"/>
          <w:color w:val="292526"/>
          <w:sz w:val="28"/>
          <w:szCs w:val="28"/>
        </w:rPr>
        <w:t>Notes for Editors</w:t>
      </w:r>
    </w:p>
    <w:p w:rsidR="00474960" w:rsidRDefault="00474960" w:rsidP="00474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23A"/>
          <w:sz w:val="28"/>
          <w:szCs w:val="28"/>
        </w:rPr>
      </w:pPr>
    </w:p>
    <w:p w:rsidR="00C43E0C" w:rsidRPr="00A33FE0" w:rsidRDefault="00E37454" w:rsidP="00C43E0C">
      <w:pPr>
        <w:shd w:val="clear" w:color="auto" w:fill="FFFFFF"/>
        <w:spacing w:after="300" w:line="300" w:lineRule="atLeast"/>
        <w:rPr>
          <w:rFonts w:ascii="Arial" w:hAnsi="Arial" w:cs="Arial"/>
          <w:color w:val="333333"/>
          <w:sz w:val="28"/>
          <w:szCs w:val="28"/>
        </w:rPr>
      </w:pPr>
      <w:r w:rsidRPr="00A33FE0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T</w:t>
      </w:r>
      <w:r w:rsidRPr="00E37454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he</w:t>
      </w:r>
      <w:r w:rsidRPr="00A33FE0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 </w:t>
      </w:r>
      <w:r w:rsidRPr="00E37454"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  <w:t>European Gay &amp; Lesbian Sport Federation (EGLSF)</w:t>
      </w:r>
      <w:r w:rsidRPr="00A33FE0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 </w:t>
      </w:r>
      <w:r w:rsidR="00C43E0C" w:rsidRPr="00A33FE0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was founded in 1989 and</w:t>
      </w:r>
      <w:r w:rsidR="00C43E0C" w:rsidRPr="00A33FE0">
        <w:rPr>
          <w:rFonts w:ascii="Arial" w:hAnsi="Arial" w:cs="Arial"/>
          <w:color w:val="333333"/>
          <w:sz w:val="28"/>
          <w:szCs w:val="28"/>
        </w:rPr>
        <w:t xml:space="preserve"> has more than 15,000 members within over 100 organisations and sport groups throughout Europe.</w:t>
      </w:r>
    </w:p>
    <w:p w:rsidR="00C43E0C" w:rsidRPr="00A33FE0" w:rsidRDefault="00C43E0C" w:rsidP="00C43E0C">
      <w:pPr>
        <w:shd w:val="clear" w:color="auto" w:fill="FFFFFF"/>
        <w:spacing w:after="300" w:line="300" w:lineRule="atLeast"/>
        <w:rPr>
          <w:rFonts w:ascii="Arial" w:hAnsi="Arial" w:cs="Arial"/>
          <w:color w:val="333333"/>
          <w:sz w:val="28"/>
          <w:szCs w:val="28"/>
        </w:rPr>
      </w:pPr>
      <w:r w:rsidRPr="00A33FE0">
        <w:rPr>
          <w:rFonts w:ascii="Arial" w:hAnsi="Arial" w:cs="Arial"/>
          <w:color w:val="333333"/>
          <w:sz w:val="28"/>
          <w:szCs w:val="28"/>
        </w:rPr>
        <w:t>It promotes, amongst other things, the organisation of</w:t>
      </w:r>
      <w:r w:rsidR="00A33FE0">
        <w:rPr>
          <w:rFonts w:ascii="Arial" w:hAnsi="Arial" w:cs="Arial"/>
          <w:color w:val="333333"/>
          <w:sz w:val="28"/>
          <w:szCs w:val="28"/>
        </w:rPr>
        <w:t xml:space="preserve"> the</w:t>
      </w:r>
      <w:r w:rsidRPr="00A33FE0">
        <w:rPr>
          <w:rFonts w:ascii="Arial" w:hAnsi="Arial" w:cs="Arial"/>
          <w:color w:val="333333"/>
          <w:sz w:val="28"/>
          <w:szCs w:val="28"/>
        </w:rPr>
        <w:t xml:space="preserve"> EuroGames and the European Gay &amp; Lesbian Championships.</w:t>
      </w:r>
    </w:p>
    <w:p w:rsidR="00E37454" w:rsidRPr="00E37454" w:rsidRDefault="00E37454" w:rsidP="00E37454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E37454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Its aims are to:</w:t>
      </w:r>
    </w:p>
    <w:p w:rsidR="00E37454" w:rsidRPr="00E37454" w:rsidRDefault="00E37454" w:rsidP="00E374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E37454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fight against discri</w:t>
      </w:r>
      <w:r w:rsidR="00A33FE0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mination in sport on grounds of s</w:t>
      </w:r>
      <w:r w:rsidRPr="00E37454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exual orientation</w:t>
      </w:r>
    </w:p>
    <w:p w:rsidR="00E37454" w:rsidRPr="00E37454" w:rsidRDefault="00E37454" w:rsidP="00E374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E37454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stimulate integration in sport and emancipation of lesbians and gays</w:t>
      </w:r>
    </w:p>
    <w:p w:rsidR="00E37454" w:rsidRPr="00E37454" w:rsidRDefault="00E37454" w:rsidP="00E374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E37454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enable and support the coming out of gay and lesbian sports men and women</w:t>
      </w:r>
    </w:p>
    <w:p w:rsidR="00E37454" w:rsidRPr="00E37454" w:rsidRDefault="00E37454" w:rsidP="00E374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E37454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exchange information and enable co-ordination between European sport groups and tournaments</w:t>
      </w:r>
    </w:p>
    <w:p w:rsidR="00E37454" w:rsidRPr="00E37454" w:rsidRDefault="00A33FE0" w:rsidP="006B55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en-GB"/>
        </w:rPr>
        <w:t xml:space="preserve">support the founding of new gay, lesbian, bisexual, straight, </w:t>
      </w:r>
      <w:r w:rsidR="00E37454" w:rsidRPr="00E37454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transgendered and mixed sport groups</w:t>
      </w:r>
    </w:p>
    <w:p w:rsidR="006B5538" w:rsidRDefault="006B5538" w:rsidP="006B5538">
      <w:pPr>
        <w:shd w:val="clear" w:color="auto" w:fill="FFFFFF"/>
        <w:spacing w:after="240" w:line="330" w:lineRule="atLeast"/>
        <w:rPr>
          <w:rFonts w:ascii="Arial" w:eastAsia="Times New Roman" w:hAnsi="Arial" w:cs="Arial"/>
          <w:b/>
          <w:color w:val="111111"/>
          <w:sz w:val="28"/>
          <w:szCs w:val="28"/>
          <w:lang w:eastAsia="en-GB"/>
        </w:rPr>
      </w:pPr>
    </w:p>
    <w:p w:rsidR="006B5538" w:rsidRPr="006B5538" w:rsidRDefault="006B5538" w:rsidP="006B5538">
      <w:pPr>
        <w:shd w:val="clear" w:color="auto" w:fill="FFFFFF"/>
        <w:spacing w:after="240" w:line="330" w:lineRule="atLeast"/>
        <w:rPr>
          <w:rFonts w:ascii="Arial" w:eastAsia="Times New Roman" w:hAnsi="Arial" w:cs="Arial"/>
          <w:color w:val="111111"/>
          <w:sz w:val="28"/>
          <w:szCs w:val="28"/>
          <w:lang w:eastAsia="en-GB"/>
        </w:rPr>
      </w:pPr>
      <w:r w:rsidRPr="006B5538">
        <w:rPr>
          <w:rFonts w:ascii="Arial" w:eastAsia="Times New Roman" w:hAnsi="Arial" w:cs="Arial"/>
          <w:b/>
          <w:color w:val="111111"/>
          <w:sz w:val="28"/>
          <w:szCs w:val="28"/>
          <w:lang w:eastAsia="en-GB"/>
        </w:rPr>
        <w:t>LEAP Sports Scotland</w:t>
      </w:r>
      <w:r w:rsidRPr="006B5538">
        <w:rPr>
          <w:rFonts w:ascii="Arial" w:eastAsia="Times New Roman" w:hAnsi="Arial" w:cs="Arial"/>
          <w:color w:val="111111"/>
          <w:sz w:val="28"/>
          <w:szCs w:val="28"/>
          <w:lang w:eastAsia="en-GB"/>
        </w:rPr>
        <w:t xml:space="preserve"> is committed to breaking down the social and personal barriers which discourage LGBT</w:t>
      </w:r>
      <w:r>
        <w:rPr>
          <w:rFonts w:ascii="Arial" w:eastAsia="Times New Roman" w:hAnsi="Arial" w:cs="Arial"/>
          <w:color w:val="111111"/>
          <w:sz w:val="28"/>
          <w:szCs w:val="28"/>
          <w:lang w:eastAsia="en-GB"/>
        </w:rPr>
        <w:t xml:space="preserve">I </w:t>
      </w:r>
      <w:r w:rsidRPr="006B5538">
        <w:rPr>
          <w:rFonts w:ascii="Arial" w:eastAsia="Times New Roman" w:hAnsi="Arial" w:cs="Arial"/>
          <w:color w:val="111111"/>
          <w:sz w:val="28"/>
          <w:szCs w:val="28"/>
          <w:lang w:eastAsia="en-GB"/>
        </w:rPr>
        <w:t>people across the country from participating in Scottish sports.</w:t>
      </w:r>
    </w:p>
    <w:p w:rsidR="006B5538" w:rsidRPr="006B5538" w:rsidRDefault="006B5538" w:rsidP="006B5538">
      <w:pPr>
        <w:shd w:val="clear" w:color="auto" w:fill="FFFFFF"/>
        <w:spacing w:after="240" w:line="330" w:lineRule="atLeast"/>
        <w:rPr>
          <w:rFonts w:ascii="Arial" w:eastAsia="Times New Roman" w:hAnsi="Arial" w:cs="Arial"/>
          <w:color w:val="111111"/>
          <w:sz w:val="28"/>
          <w:szCs w:val="28"/>
          <w:lang w:eastAsia="en-GB"/>
        </w:rPr>
      </w:pPr>
      <w:r w:rsidRPr="006B5538">
        <w:rPr>
          <w:rFonts w:ascii="Arial" w:eastAsia="Times New Roman" w:hAnsi="Arial" w:cs="Arial"/>
          <w:color w:val="111111"/>
          <w:sz w:val="28"/>
          <w:szCs w:val="28"/>
          <w:lang w:eastAsia="en-GB"/>
        </w:rPr>
        <w:t>Sport, and all the benefits it brings, should be for everyone, and we are dedicated to making Scotland a proud leader in the ongoing campaign to recognise and celebrate diversity in sport.</w:t>
      </w:r>
    </w:p>
    <w:p w:rsidR="006B5538" w:rsidRDefault="006B5538" w:rsidP="006B5538">
      <w:pPr>
        <w:shd w:val="clear" w:color="auto" w:fill="FFFFFF"/>
        <w:spacing w:after="240" w:line="330" w:lineRule="atLeast"/>
        <w:rPr>
          <w:rFonts w:ascii="Arial" w:eastAsia="Times New Roman" w:hAnsi="Arial" w:cs="Arial"/>
          <w:color w:val="111111"/>
          <w:sz w:val="28"/>
          <w:szCs w:val="28"/>
          <w:lang w:eastAsia="en-GB"/>
        </w:rPr>
      </w:pPr>
      <w:r w:rsidRPr="006B5538">
        <w:rPr>
          <w:rFonts w:ascii="Arial" w:eastAsia="Times New Roman" w:hAnsi="Arial" w:cs="Arial"/>
          <w:color w:val="111111"/>
          <w:sz w:val="28"/>
          <w:szCs w:val="28"/>
          <w:lang w:eastAsia="en-GB"/>
        </w:rPr>
        <w:t>We work with sports groups and various community partners from all across Scotland to</w:t>
      </w:r>
      <w:r>
        <w:rPr>
          <w:rFonts w:ascii="Arial" w:eastAsia="Times New Roman" w:hAnsi="Arial" w:cs="Arial"/>
          <w:color w:val="111111"/>
          <w:sz w:val="28"/>
          <w:szCs w:val="28"/>
          <w:lang w:eastAsia="en-GB"/>
        </w:rPr>
        <w:t xml:space="preserve"> pursue our five key objectives of:</w:t>
      </w:r>
    </w:p>
    <w:p w:rsidR="006B5538" w:rsidRPr="006B5538" w:rsidRDefault="006B5538" w:rsidP="006B5538">
      <w:pPr>
        <w:numPr>
          <w:ilvl w:val="0"/>
          <w:numId w:val="3"/>
        </w:numPr>
        <w:shd w:val="clear" w:color="auto" w:fill="FFFFFF"/>
        <w:spacing w:before="100" w:beforeAutospacing="1" w:after="300" w:line="330" w:lineRule="atLeast"/>
        <w:ind w:left="0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n-GB"/>
        </w:rPr>
        <w:t>C</w:t>
      </w:r>
      <w:r w:rsidRPr="006B5538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ommunity development through supporting the development of LGBT sports organisations and their leaders across Scotland.</w:t>
      </w:r>
    </w:p>
    <w:p w:rsidR="006B5538" w:rsidRPr="006B5538" w:rsidRDefault="006B5538" w:rsidP="006B5538">
      <w:pPr>
        <w:numPr>
          <w:ilvl w:val="0"/>
          <w:numId w:val="3"/>
        </w:numPr>
        <w:shd w:val="clear" w:color="auto" w:fill="FFFFFF"/>
        <w:spacing w:before="100" w:beforeAutospacing="1" w:after="300" w:line="330" w:lineRule="atLeast"/>
        <w:ind w:left="0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n-GB"/>
        </w:rPr>
        <w:t>C</w:t>
      </w:r>
      <w:r w:rsidRPr="006B5538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hallenging discrimination on the grounds of sexual orientation and gender identity within sport, and to work towards the visibility and inclusion of</w:t>
      </w:r>
      <w:r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r w:rsidRPr="006B5538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LGBT</w:t>
      </w:r>
      <w:r>
        <w:rPr>
          <w:rFonts w:ascii="Arial" w:eastAsia="Times New Roman" w:hAnsi="Arial" w:cs="Arial"/>
          <w:color w:val="222222"/>
          <w:sz w:val="28"/>
          <w:szCs w:val="28"/>
          <w:lang w:eastAsia="en-GB"/>
        </w:rPr>
        <w:t>I</w:t>
      </w:r>
      <w:r w:rsidRPr="006B5538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 people in mainstream sports.</w:t>
      </w:r>
    </w:p>
    <w:p w:rsidR="006B5538" w:rsidRPr="006B5538" w:rsidRDefault="006B5538" w:rsidP="006B5538">
      <w:pPr>
        <w:numPr>
          <w:ilvl w:val="0"/>
          <w:numId w:val="3"/>
        </w:numPr>
        <w:shd w:val="clear" w:color="auto" w:fill="FFFFFF"/>
        <w:spacing w:before="100" w:beforeAutospacing="1" w:after="300" w:line="330" w:lineRule="atLeast"/>
        <w:ind w:left="0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n-GB"/>
        </w:rPr>
        <w:t>I</w:t>
      </w:r>
      <w:r w:rsidRPr="006B5538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nfluencing national agencies, governing bodies and leaders within mainstream sports, and to support them to implement policies of equality and inclusion.</w:t>
      </w:r>
    </w:p>
    <w:p w:rsidR="006B5538" w:rsidRPr="006B5538" w:rsidRDefault="006B5538" w:rsidP="006B5538">
      <w:pPr>
        <w:numPr>
          <w:ilvl w:val="0"/>
          <w:numId w:val="3"/>
        </w:numPr>
        <w:shd w:val="clear" w:color="auto" w:fill="FFFFFF"/>
        <w:spacing w:before="100" w:beforeAutospacing="1" w:after="300" w:line="330" w:lineRule="atLeast"/>
        <w:ind w:left="0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n-GB"/>
        </w:rPr>
        <w:t>Organising</w:t>
      </w:r>
      <w:r w:rsidRPr="006B5538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recreational activities which improve the quality of life for LGBT</w:t>
      </w:r>
      <w:r>
        <w:rPr>
          <w:rFonts w:ascii="Arial" w:eastAsia="Times New Roman" w:hAnsi="Arial" w:cs="Arial"/>
          <w:color w:val="222222"/>
          <w:sz w:val="28"/>
          <w:szCs w:val="28"/>
          <w:lang w:eastAsia="en-GB"/>
        </w:rPr>
        <w:t>I</w:t>
      </w:r>
      <w:r w:rsidRPr="006B5538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 people</w:t>
      </w:r>
      <w:r>
        <w:rPr>
          <w:rFonts w:ascii="Arial" w:eastAsia="Times New Roman" w:hAnsi="Arial" w:cs="Arial"/>
          <w:color w:val="222222"/>
          <w:sz w:val="28"/>
          <w:szCs w:val="28"/>
          <w:lang w:eastAsia="en-GB"/>
        </w:rPr>
        <w:t>:</w:t>
      </w:r>
      <w:r w:rsidRPr="006B5538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encouraging and enabling them to overcome the barriers which block their access to sport.</w:t>
      </w:r>
    </w:p>
    <w:p w:rsidR="006B5538" w:rsidRPr="006B5538" w:rsidRDefault="006B5538" w:rsidP="006B5538">
      <w:pPr>
        <w:numPr>
          <w:ilvl w:val="0"/>
          <w:numId w:val="3"/>
        </w:numPr>
        <w:shd w:val="clear" w:color="auto" w:fill="FFFFFF"/>
        <w:spacing w:before="100" w:beforeAutospacing="1" w:after="300" w:line="330" w:lineRule="atLeast"/>
        <w:ind w:left="0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n-GB"/>
        </w:rPr>
        <w:t>F</w:t>
      </w:r>
      <w:r w:rsidRPr="006B5538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urther</w:t>
      </w:r>
      <w:r>
        <w:rPr>
          <w:rFonts w:ascii="Arial" w:eastAsia="Times New Roman" w:hAnsi="Arial" w:cs="Arial"/>
          <w:color w:val="222222"/>
          <w:sz w:val="28"/>
          <w:szCs w:val="28"/>
          <w:lang w:eastAsia="en-GB"/>
        </w:rPr>
        <w:t>ing</w:t>
      </w:r>
      <w:r w:rsidRPr="006B5538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the advancement of public participation in sport by using the legacy of the Olympic Games (London 2012) and the Commonwealth Games (Glasgow 2014) as an opportunity for</w:t>
      </w:r>
      <w:r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r w:rsidRPr="006B5538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LGBT</w:t>
      </w:r>
      <w:r>
        <w:rPr>
          <w:rFonts w:ascii="Arial" w:eastAsia="Times New Roman" w:hAnsi="Arial" w:cs="Arial"/>
          <w:color w:val="222222"/>
          <w:sz w:val="28"/>
          <w:szCs w:val="28"/>
          <w:lang w:eastAsia="en-GB"/>
        </w:rPr>
        <w:t>I</w:t>
      </w:r>
      <w:r w:rsidRPr="006B5538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 sports development and growth.</w:t>
      </w:r>
    </w:p>
    <w:p w:rsidR="006B5538" w:rsidRPr="00FD5196" w:rsidRDefault="006B5538" w:rsidP="00474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23A"/>
          <w:sz w:val="28"/>
          <w:szCs w:val="28"/>
        </w:rPr>
      </w:pPr>
    </w:p>
    <w:p w:rsidR="00474960" w:rsidRPr="00FD5196" w:rsidRDefault="00474960" w:rsidP="00474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23A"/>
          <w:sz w:val="28"/>
          <w:szCs w:val="28"/>
        </w:rPr>
      </w:pPr>
    </w:p>
    <w:p w:rsidR="00474960" w:rsidRPr="00FD5196" w:rsidRDefault="00474960" w:rsidP="00474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23A"/>
        </w:rPr>
      </w:pPr>
      <w:r w:rsidRPr="00FD5196">
        <w:rPr>
          <w:rFonts w:ascii="Arial" w:hAnsi="Arial" w:cs="Arial"/>
          <w:color w:val="292526"/>
        </w:rPr>
        <w:t xml:space="preserve">Contact </w:t>
      </w:r>
      <w:r w:rsidRPr="00FD5196">
        <w:rPr>
          <w:rFonts w:ascii="Arial" w:hAnsi="Arial" w:cs="Arial"/>
          <w:color w:val="00723A"/>
        </w:rPr>
        <w:tab/>
      </w:r>
      <w:r w:rsidR="00C43E0C">
        <w:rPr>
          <w:rFonts w:ascii="Arial" w:hAnsi="Arial" w:cs="Arial"/>
          <w:b/>
          <w:bCs/>
          <w:color w:val="292526"/>
        </w:rPr>
        <w:t>Katherine Burrows,</w:t>
      </w:r>
    </w:p>
    <w:p w:rsidR="00474960" w:rsidRPr="00FD5196" w:rsidRDefault="00474960" w:rsidP="0047496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b/>
          <w:bCs/>
          <w:color w:val="292526"/>
        </w:rPr>
      </w:pPr>
      <w:r w:rsidRPr="00FD5196">
        <w:rPr>
          <w:rFonts w:ascii="Arial" w:hAnsi="Arial" w:cs="Arial"/>
          <w:b/>
          <w:bCs/>
          <w:color w:val="292526"/>
        </w:rPr>
        <w:t>LEAP Sports Scotland</w:t>
      </w:r>
    </w:p>
    <w:p w:rsidR="00474960" w:rsidRPr="00FD5196" w:rsidRDefault="00474960" w:rsidP="00474960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/>
          <w:bCs/>
          <w:color w:val="292526"/>
        </w:rPr>
      </w:pPr>
      <w:r w:rsidRPr="00FD5196">
        <w:rPr>
          <w:rFonts w:ascii="Arial" w:hAnsi="Arial" w:cs="Arial"/>
          <w:color w:val="222222"/>
        </w:rPr>
        <w:t>Baltic Chambers (3rd Floor)</w:t>
      </w:r>
      <w:r w:rsidRPr="00FD5196">
        <w:rPr>
          <w:rFonts w:ascii="Arial" w:hAnsi="Arial" w:cs="Arial"/>
          <w:color w:val="222222"/>
        </w:rPr>
        <w:br/>
        <w:t>50 Wellington Street</w:t>
      </w:r>
      <w:r w:rsidRPr="00FD5196">
        <w:rPr>
          <w:rFonts w:ascii="Arial" w:hAnsi="Arial" w:cs="Arial"/>
          <w:color w:val="222222"/>
        </w:rPr>
        <w:br/>
        <w:t>Glasgow</w:t>
      </w:r>
      <w:r w:rsidRPr="00FD5196">
        <w:rPr>
          <w:rFonts w:ascii="Arial" w:hAnsi="Arial" w:cs="Arial"/>
          <w:color w:val="222222"/>
        </w:rPr>
        <w:br/>
        <w:t>G2 6HJ</w:t>
      </w:r>
    </w:p>
    <w:p w:rsidR="00474960" w:rsidRPr="00FD5196" w:rsidRDefault="00474960" w:rsidP="00474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92526"/>
        </w:rPr>
      </w:pPr>
    </w:p>
    <w:p w:rsidR="00474960" w:rsidRPr="00FD5196" w:rsidRDefault="00474960" w:rsidP="00474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92526"/>
        </w:rPr>
      </w:pPr>
      <w:r w:rsidRPr="00FD5196">
        <w:rPr>
          <w:rFonts w:ascii="Arial" w:hAnsi="Arial" w:cs="Arial"/>
          <w:b/>
          <w:bCs/>
          <w:color w:val="292526"/>
        </w:rPr>
        <w:t>Tel:</w:t>
      </w:r>
      <w:r w:rsidRPr="00FD5196">
        <w:rPr>
          <w:rFonts w:ascii="Arial" w:hAnsi="Arial" w:cs="Arial"/>
          <w:b/>
          <w:bCs/>
          <w:color w:val="292526"/>
        </w:rPr>
        <w:tab/>
      </w:r>
      <w:r w:rsidRPr="00FD5196">
        <w:rPr>
          <w:rFonts w:ascii="Arial" w:hAnsi="Arial" w:cs="Arial"/>
          <w:b/>
          <w:bCs/>
          <w:color w:val="292526"/>
        </w:rPr>
        <w:tab/>
        <w:t>07764 485006</w:t>
      </w:r>
    </w:p>
    <w:p w:rsidR="00474960" w:rsidRPr="00FD5196" w:rsidRDefault="00474960" w:rsidP="00474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92526"/>
        </w:rPr>
      </w:pPr>
    </w:p>
    <w:p w:rsidR="00474960" w:rsidRPr="00FD5196" w:rsidRDefault="00474960" w:rsidP="00474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92526"/>
        </w:rPr>
      </w:pPr>
      <w:r w:rsidRPr="00FD5196">
        <w:rPr>
          <w:rFonts w:ascii="Arial" w:hAnsi="Arial" w:cs="Arial"/>
          <w:b/>
          <w:bCs/>
          <w:color w:val="292526"/>
        </w:rPr>
        <w:t>Email:</w:t>
      </w:r>
      <w:r w:rsidR="00C6227A">
        <w:rPr>
          <w:rFonts w:ascii="Arial" w:hAnsi="Arial" w:cs="Arial"/>
          <w:color w:val="292526"/>
        </w:rPr>
        <w:t xml:space="preserve"> </w:t>
      </w:r>
      <w:r w:rsidR="00C6227A">
        <w:rPr>
          <w:rFonts w:ascii="Arial" w:hAnsi="Arial" w:cs="Arial"/>
          <w:color w:val="292526"/>
        </w:rPr>
        <w:tab/>
      </w:r>
      <w:r w:rsidRPr="00FD5196">
        <w:rPr>
          <w:rFonts w:ascii="Arial" w:hAnsi="Arial" w:cs="Arial"/>
          <w:color w:val="292526"/>
        </w:rPr>
        <w:t>Katherine@leapsports.org</w:t>
      </w:r>
    </w:p>
    <w:p w:rsidR="00474960" w:rsidRPr="00FD5196" w:rsidRDefault="00474960" w:rsidP="00474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92526"/>
        </w:rPr>
      </w:pPr>
    </w:p>
    <w:p w:rsidR="00EC114F" w:rsidRDefault="00474960" w:rsidP="00474960">
      <w:pPr>
        <w:rPr>
          <w:rStyle w:val="Hyperlink"/>
        </w:rPr>
      </w:pPr>
      <w:r w:rsidRPr="00FD5196">
        <w:rPr>
          <w:rFonts w:ascii="Arial" w:hAnsi="Arial" w:cs="Arial"/>
          <w:color w:val="292526"/>
        </w:rPr>
        <w:t>Web site:</w:t>
      </w:r>
      <w:r w:rsidRPr="00FD5196">
        <w:rPr>
          <w:rFonts w:ascii="Arial" w:hAnsi="Arial" w:cs="Arial"/>
          <w:color w:val="292526"/>
        </w:rPr>
        <w:tab/>
      </w:r>
      <w:hyperlink r:id="rId6" w:history="1">
        <w:r w:rsidRPr="00FD5196">
          <w:rPr>
            <w:rStyle w:val="Hyperlink"/>
            <w:rFonts w:ascii="Arial" w:hAnsi="Arial" w:cs="Arial"/>
          </w:rPr>
          <w:t>www.leapsports.org</w:t>
        </w:r>
      </w:hyperlink>
    </w:p>
    <w:p w:rsidR="00190B7B" w:rsidRPr="00190B7B" w:rsidRDefault="00190B7B" w:rsidP="00190B7B">
      <w:pPr>
        <w:rPr>
          <w:rFonts w:ascii="Arial" w:hAnsi="Arial" w:cs="Arial"/>
          <w:sz w:val="20"/>
          <w:szCs w:val="20"/>
        </w:rPr>
      </w:pPr>
      <w:r w:rsidRPr="00190B7B">
        <w:rPr>
          <w:rFonts w:ascii="Arial" w:hAnsi="Arial" w:cs="Arial"/>
          <w:sz w:val="20"/>
          <w:szCs w:val="20"/>
        </w:rPr>
        <w:t>Leadership, Equality and Active Particip</w:t>
      </w:r>
      <w:r>
        <w:rPr>
          <w:rFonts w:ascii="Arial" w:hAnsi="Arial" w:cs="Arial"/>
          <w:sz w:val="20"/>
          <w:szCs w:val="20"/>
        </w:rPr>
        <w:t>ation (LEAP) in Sports Scotland</w:t>
      </w:r>
      <w:r>
        <w:rPr>
          <w:rFonts w:ascii="Arial" w:hAnsi="Arial" w:cs="Arial"/>
          <w:sz w:val="20"/>
          <w:szCs w:val="20"/>
        </w:rPr>
        <w:br/>
      </w:r>
      <w:r w:rsidRPr="00190B7B">
        <w:rPr>
          <w:rFonts w:ascii="Arial" w:hAnsi="Arial" w:cs="Arial"/>
          <w:sz w:val="20"/>
          <w:szCs w:val="20"/>
        </w:rPr>
        <w:t>is a registered charity in Scotland (SCO43210)</w:t>
      </w:r>
    </w:p>
    <w:p w:rsidR="00474960" w:rsidRPr="00474960" w:rsidRDefault="00474960" w:rsidP="00474960">
      <w:pPr>
        <w:rPr>
          <w:rFonts w:ascii="Arial" w:hAnsi="Arial" w:cs="Arial"/>
        </w:rPr>
      </w:pPr>
    </w:p>
    <w:sectPr w:rsidR="00474960" w:rsidRPr="00474960" w:rsidSect="00A33FE0">
      <w:pgSz w:w="11906" w:h="16838"/>
      <w:pgMar w:top="1440" w:right="1440" w:bottom="170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1B0661F"/>
    <w:multiLevelType w:val="multilevel"/>
    <w:tmpl w:val="DAB87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4463D1"/>
    <w:multiLevelType w:val="multilevel"/>
    <w:tmpl w:val="088E9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9377E4"/>
    <w:multiLevelType w:val="multilevel"/>
    <w:tmpl w:val="48D80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characterSpacingControl w:val="doNotCompress"/>
  <w:compat/>
  <w:rsids>
    <w:rsidRoot w:val="00E37454"/>
    <w:rsid w:val="00190B7B"/>
    <w:rsid w:val="00295F09"/>
    <w:rsid w:val="003742E4"/>
    <w:rsid w:val="00474960"/>
    <w:rsid w:val="005117C5"/>
    <w:rsid w:val="006B5538"/>
    <w:rsid w:val="007701FA"/>
    <w:rsid w:val="00895358"/>
    <w:rsid w:val="00897D31"/>
    <w:rsid w:val="008A4A31"/>
    <w:rsid w:val="008E45E3"/>
    <w:rsid w:val="00937A60"/>
    <w:rsid w:val="00A33FE0"/>
    <w:rsid w:val="00A416BD"/>
    <w:rsid w:val="00BB1D1A"/>
    <w:rsid w:val="00BB346D"/>
    <w:rsid w:val="00BB6A44"/>
    <w:rsid w:val="00BC7282"/>
    <w:rsid w:val="00C43E0C"/>
    <w:rsid w:val="00C6227A"/>
    <w:rsid w:val="00CB2F3E"/>
    <w:rsid w:val="00E37454"/>
    <w:rsid w:val="00E52911"/>
    <w:rsid w:val="00FD5196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28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47496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74960"/>
    <w:pPr>
      <w:spacing w:before="100" w:beforeAutospacing="1" w:after="100" w:afterAutospacing="1" w:line="240" w:lineRule="auto"/>
    </w:pPr>
    <w:rPr>
      <w:rFonts w:eastAsia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6B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37454"/>
  </w:style>
  <w:style w:type="character" w:customStyle="1" w:styleId="caps">
    <w:name w:val="caps"/>
    <w:basedOn w:val="DefaultParagraphFont"/>
    <w:rsid w:val="006B55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496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74960"/>
    <w:pPr>
      <w:spacing w:before="100" w:beforeAutospacing="1" w:after="100" w:afterAutospacing="1" w:line="240" w:lineRule="auto"/>
    </w:pPr>
    <w:rPr>
      <w:rFonts w:eastAsia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6B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37454"/>
  </w:style>
  <w:style w:type="character" w:customStyle="1" w:styleId="caps">
    <w:name w:val="caps"/>
    <w:basedOn w:val="DefaultParagraphFont"/>
    <w:rsid w:val="006B55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4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leapsports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erine\AppData\Roaming\Microsoft\Templates\LEAP%20Sports%20Media%20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\Users\Katherine\AppData\Roaming\Microsoft\Templates\LEAP Sports Media Release.dotx</Template>
  <TotalTime>2</TotalTime>
  <Pages>3</Pages>
  <Words>480</Words>
  <Characters>2741</Characters>
  <Application>Microsoft Word 12.0.0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Burrows</dc:creator>
  <cp:lastModifiedBy>Fraser Johnston</cp:lastModifiedBy>
  <cp:revision>2</cp:revision>
  <dcterms:created xsi:type="dcterms:W3CDTF">2015-03-13T14:31:00Z</dcterms:created>
  <dcterms:modified xsi:type="dcterms:W3CDTF">2015-03-13T14:31:00Z</dcterms:modified>
</cp:coreProperties>
</file>